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5F0" w:rsidRDefault="00D60464">
      <w:pPr>
        <w:pStyle w:val="Normlny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Meno otca, trvalé bydlisko ..........................................................................................................</w:t>
      </w:r>
    </w:p>
    <w:p w:rsidR="00D235F0" w:rsidRDefault="00D60464">
      <w:pPr>
        <w:pStyle w:val="Normlny"/>
        <w:rPr>
          <w:sz w:val="24"/>
          <w:szCs w:val="24"/>
        </w:rPr>
      </w:pPr>
      <w:r>
        <w:rPr>
          <w:sz w:val="24"/>
          <w:szCs w:val="24"/>
        </w:rPr>
        <w:t xml:space="preserve">Meno matky, trvalé bydlisko </w:t>
      </w:r>
      <w:r>
        <w:rPr>
          <w:sz w:val="24"/>
          <w:szCs w:val="24"/>
        </w:rPr>
        <w:t>.......................................................................................................</w:t>
      </w:r>
    </w:p>
    <w:p w:rsidR="00D235F0" w:rsidRDefault="00D235F0">
      <w:pPr>
        <w:pStyle w:val="Normlny"/>
        <w:rPr>
          <w:sz w:val="24"/>
          <w:szCs w:val="24"/>
        </w:rPr>
      </w:pPr>
    </w:p>
    <w:p w:rsidR="00D235F0" w:rsidRDefault="00D60464">
      <w:pPr>
        <w:pStyle w:val="Normlny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Základná škola s materskou školou</w:t>
      </w:r>
    </w:p>
    <w:p w:rsidR="00D235F0" w:rsidRDefault="00D60464">
      <w:pPr>
        <w:pStyle w:val="Normlny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                                                Školská 4</w:t>
      </w:r>
    </w:p>
    <w:p w:rsidR="00D235F0" w:rsidRDefault="00D60464">
      <w:pPr>
        <w:pStyle w:val="Normlny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900 25 Chorvátsky Grob</w:t>
      </w:r>
    </w:p>
    <w:p w:rsidR="00D235F0" w:rsidRDefault="00D235F0">
      <w:pPr>
        <w:pStyle w:val="Normlny"/>
        <w:rPr>
          <w:sz w:val="24"/>
          <w:szCs w:val="24"/>
        </w:rPr>
      </w:pPr>
    </w:p>
    <w:p w:rsidR="00D235F0" w:rsidRDefault="00D60464">
      <w:pPr>
        <w:pStyle w:val="Normlny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Vec: Žiadosť o odpustenie mesačného príspevku na úhradu výdavko</w:t>
      </w:r>
      <w:r>
        <w:rPr>
          <w:sz w:val="24"/>
          <w:szCs w:val="24"/>
          <w:u w:val="single"/>
        </w:rPr>
        <w:t>v materskej školy</w:t>
      </w:r>
    </w:p>
    <w:p w:rsidR="00D235F0" w:rsidRDefault="00D235F0">
      <w:pPr>
        <w:pStyle w:val="Normlny"/>
        <w:rPr>
          <w:sz w:val="24"/>
          <w:szCs w:val="24"/>
          <w:u w:val="single"/>
        </w:rPr>
      </w:pPr>
    </w:p>
    <w:p w:rsidR="00D235F0" w:rsidRDefault="00D60464">
      <w:pPr>
        <w:pStyle w:val="Normlny"/>
        <w:jc w:val="both"/>
        <w:rPr>
          <w:sz w:val="24"/>
          <w:szCs w:val="24"/>
        </w:rPr>
      </w:pPr>
      <w:r>
        <w:rPr>
          <w:sz w:val="24"/>
          <w:szCs w:val="24"/>
        </w:rPr>
        <w:t>V zmysle Organizačného poriadku ZŠ s MŠ, Školská 4, Chorvátsky Grob; § 28, ods. (8) zákona 245/2008 Z.z. o výchove a vzdelávaní a § 4 Dodatku  k VZN č. 4/2011 o určení výšky príspevkov pre školy a školské zariadenia v zriaďovacej obce Ch</w:t>
      </w:r>
      <w:r>
        <w:rPr>
          <w:sz w:val="24"/>
          <w:szCs w:val="24"/>
        </w:rPr>
        <w:t>orvátsky Grob</w:t>
      </w:r>
    </w:p>
    <w:p w:rsidR="00D235F0" w:rsidRDefault="00D235F0">
      <w:pPr>
        <w:pStyle w:val="Normlny"/>
        <w:jc w:val="both"/>
        <w:rPr>
          <w:sz w:val="28"/>
          <w:szCs w:val="28"/>
        </w:rPr>
      </w:pPr>
    </w:p>
    <w:p w:rsidR="00D235F0" w:rsidRDefault="00D60464">
      <w:pPr>
        <w:pStyle w:val="Normln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žiadam o odpustenie mesačného príspevku na čiastočnú úhradu výdavkov materskej školy</w:t>
      </w:r>
    </w:p>
    <w:p w:rsidR="00D235F0" w:rsidRDefault="00D235F0">
      <w:pPr>
        <w:pStyle w:val="Normlny"/>
        <w:jc w:val="center"/>
        <w:rPr>
          <w:b/>
          <w:sz w:val="28"/>
          <w:szCs w:val="28"/>
        </w:rPr>
      </w:pPr>
    </w:p>
    <w:p w:rsidR="00D235F0" w:rsidRDefault="00D60464">
      <w:pPr>
        <w:pStyle w:val="Normlny"/>
        <w:jc w:val="center"/>
        <w:rPr>
          <w:sz w:val="24"/>
          <w:szCs w:val="24"/>
        </w:rPr>
      </w:pPr>
      <w:r>
        <w:rPr>
          <w:sz w:val="24"/>
          <w:szCs w:val="24"/>
        </w:rPr>
        <w:t>za obdobie od ....................................... do .....................................................</w:t>
      </w:r>
    </w:p>
    <w:p w:rsidR="00D235F0" w:rsidRDefault="00D235F0">
      <w:pPr>
        <w:pStyle w:val="Normlny"/>
        <w:jc w:val="center"/>
        <w:rPr>
          <w:sz w:val="24"/>
          <w:szCs w:val="24"/>
        </w:rPr>
      </w:pPr>
    </w:p>
    <w:p w:rsidR="00D235F0" w:rsidRDefault="00D60464">
      <w:pPr>
        <w:pStyle w:val="Normlny"/>
        <w:jc w:val="both"/>
        <w:rPr>
          <w:sz w:val="24"/>
          <w:szCs w:val="24"/>
        </w:rPr>
      </w:pPr>
      <w:r>
        <w:rPr>
          <w:sz w:val="24"/>
          <w:szCs w:val="24"/>
        </w:rPr>
        <w:t>Naše dieťa (priezvisko a meno) ............</w:t>
      </w:r>
      <w:r>
        <w:rPr>
          <w:sz w:val="24"/>
          <w:szCs w:val="24"/>
        </w:rPr>
        <w:t>.................................................................... nebolo v tomto čase prítomné v materskej škole pre chorobu, čo dokladám príslušným lekárskym potvrdením (v prílohe).</w:t>
      </w:r>
    </w:p>
    <w:p w:rsidR="00D235F0" w:rsidRDefault="00D235F0">
      <w:pPr>
        <w:pStyle w:val="Normlny"/>
        <w:jc w:val="both"/>
        <w:rPr>
          <w:sz w:val="24"/>
          <w:szCs w:val="24"/>
        </w:rPr>
      </w:pPr>
    </w:p>
    <w:p w:rsidR="00D235F0" w:rsidRDefault="00D60464">
      <w:pPr>
        <w:pStyle w:val="Normlny"/>
        <w:jc w:val="both"/>
        <w:rPr>
          <w:sz w:val="24"/>
          <w:szCs w:val="24"/>
        </w:rPr>
      </w:pPr>
      <w:r>
        <w:rPr>
          <w:sz w:val="24"/>
          <w:szCs w:val="24"/>
        </w:rPr>
        <w:t>V Chorvátskom Grobe, dňa ............................................</w:t>
      </w:r>
      <w:r>
        <w:rPr>
          <w:sz w:val="24"/>
          <w:szCs w:val="24"/>
        </w:rPr>
        <w:t>...</w:t>
      </w:r>
    </w:p>
    <w:p w:rsidR="00D235F0" w:rsidRDefault="00D235F0">
      <w:pPr>
        <w:pStyle w:val="Normlny"/>
        <w:jc w:val="both"/>
        <w:rPr>
          <w:sz w:val="24"/>
          <w:szCs w:val="24"/>
        </w:rPr>
      </w:pPr>
    </w:p>
    <w:p w:rsidR="00D235F0" w:rsidRDefault="00D60464">
      <w:pPr>
        <w:pStyle w:val="Normlny"/>
        <w:jc w:val="both"/>
        <w:rPr>
          <w:sz w:val="24"/>
          <w:szCs w:val="24"/>
        </w:rPr>
      </w:pPr>
      <w:r>
        <w:rPr>
          <w:sz w:val="24"/>
          <w:szCs w:val="24"/>
        </w:rPr>
        <w:t>Podpis žiadateľov (otec, matka) ..................................................................................................</w:t>
      </w:r>
    </w:p>
    <w:p w:rsidR="00D235F0" w:rsidRDefault="00D235F0">
      <w:pPr>
        <w:pStyle w:val="Normlny"/>
        <w:jc w:val="both"/>
        <w:rPr>
          <w:sz w:val="24"/>
          <w:szCs w:val="24"/>
        </w:rPr>
      </w:pPr>
    </w:p>
    <w:p w:rsidR="00D235F0" w:rsidRDefault="00D60464">
      <w:pPr>
        <w:pStyle w:val="Normlny"/>
        <w:jc w:val="both"/>
        <w:rPr>
          <w:sz w:val="24"/>
          <w:szCs w:val="24"/>
        </w:rPr>
      </w:pPr>
      <w:r>
        <w:rPr>
          <w:sz w:val="24"/>
          <w:szCs w:val="24"/>
        </w:rPr>
        <w:t>Príloha: Lekárske potvrdenie</w:t>
      </w:r>
    </w:p>
    <w:p w:rsidR="00D235F0" w:rsidRDefault="00D60464">
      <w:pPr>
        <w:pStyle w:val="Normlny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D235F0" w:rsidRDefault="00D235F0">
      <w:pPr>
        <w:pStyle w:val="Normlny"/>
        <w:rPr>
          <w:sz w:val="24"/>
          <w:szCs w:val="24"/>
          <w:u w:val="single"/>
        </w:rPr>
      </w:pPr>
    </w:p>
    <w:sectPr w:rsidR="00D235F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464" w:rsidRDefault="00D60464">
      <w:pPr>
        <w:spacing w:after="0" w:line="240" w:lineRule="auto"/>
      </w:pPr>
      <w:r>
        <w:separator/>
      </w:r>
    </w:p>
  </w:endnote>
  <w:endnote w:type="continuationSeparator" w:id="0">
    <w:p w:rsidR="00D60464" w:rsidRDefault="00D60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464" w:rsidRDefault="00D6046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60464" w:rsidRDefault="00D604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235F0"/>
    <w:rsid w:val="00D235F0"/>
    <w:rsid w:val="00D60464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y">
    <w:name w:val="Normálny"/>
    <w:pPr>
      <w:suppressAutoHyphens/>
    </w:pPr>
  </w:style>
  <w:style w:type="character" w:customStyle="1" w:styleId="Predvolenpsmoodseku">
    <w:name w:val="Predvolené písmo odseku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y">
    <w:name w:val="Normálny"/>
    <w:pPr>
      <w:suppressAutoHyphens/>
    </w:pPr>
  </w:style>
  <w:style w:type="character" w:customStyle="1" w:styleId="Predvolenpsmoodseku">
    <w:name w:val="Predvolené písmo odsek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Oľga Kabátová</dc:creator>
  <cp:lastModifiedBy>drectore</cp:lastModifiedBy>
  <cp:revision>2</cp:revision>
  <dcterms:created xsi:type="dcterms:W3CDTF">2014-04-11T11:23:00Z</dcterms:created>
  <dcterms:modified xsi:type="dcterms:W3CDTF">2014-04-11T11:23:00Z</dcterms:modified>
</cp:coreProperties>
</file>